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39" w:rsidRPr="00C26037" w:rsidRDefault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="00211839"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="00211839" w:rsidRPr="00C26037">
        <w:rPr>
          <w:rFonts w:cs="Arial"/>
        </w:rPr>
        <w:t xml:space="preserve">40 minutes max) </w:t>
      </w:r>
    </w:p>
    <w:p w:rsidR="00211839" w:rsidRPr="00211839" w:rsidRDefault="00211839">
      <w:pPr>
        <w:rPr>
          <w:rFonts w:cs="Arial"/>
          <w:color w:val="0070C0"/>
        </w:rPr>
      </w:pPr>
    </w:p>
    <w:p w:rsidR="00FF1C4E" w:rsidRPr="00FF1C4E" w:rsidRDefault="00FF1C4E" w:rsidP="00211839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  <w:lang w:val="cy-GB"/>
        </w:rPr>
        <w:t>Rhoi’r Dysgwr yn gyntaf – y pedwar diben</w:t>
      </w:r>
      <w:r w:rsidRPr="00FF1C4E">
        <w:rPr>
          <w:rFonts w:cs="Arial"/>
          <w:b/>
          <w:color w:val="0070C0"/>
        </w:rPr>
        <w:t xml:space="preserve"> </w:t>
      </w:r>
    </w:p>
    <w:p w:rsidR="007509FB" w:rsidRPr="00FF1C4E" w:rsidRDefault="00211839" w:rsidP="00211839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</w:rPr>
        <w:t>Putting the Learner first – the four purposes</w:t>
      </w:r>
    </w:p>
    <w:p w:rsidR="00325733" w:rsidRPr="00211839" w:rsidRDefault="00325733">
      <w:pPr>
        <w:rPr>
          <w:rFonts w:cs="Arial"/>
        </w:rPr>
      </w:pPr>
    </w:p>
    <w:p w:rsidR="00211839" w:rsidRPr="003D1E00" w:rsidRDefault="003D1E00" w:rsidP="00211839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 w:rsidR="00211839" w:rsidRPr="003D1E00">
        <w:rPr>
          <w:rFonts w:cs="Arial"/>
        </w:rPr>
        <w:t>Question 1</w:t>
      </w:r>
    </w:p>
    <w:p w:rsidR="00211839" w:rsidRPr="00211839" w:rsidRDefault="00211839" w:rsidP="00211839">
      <w:pPr>
        <w:rPr>
          <w:rFonts w:cs="Arial"/>
        </w:rPr>
      </w:pPr>
    </w:p>
    <w:p w:rsidR="00FF1C4E" w:rsidRDefault="00FF1C4E" w:rsidP="00211839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Beth ydyn </w:t>
      </w:r>
      <w:proofErr w:type="spellStart"/>
      <w:r>
        <w:rPr>
          <w:rFonts w:cs="Arial"/>
          <w:lang w:val="cy-GB"/>
        </w:rPr>
        <w:t>ni’n</w:t>
      </w:r>
      <w:proofErr w:type="spellEnd"/>
      <w:r>
        <w:rPr>
          <w:rFonts w:cs="Arial"/>
          <w:lang w:val="cy-GB"/>
        </w:rPr>
        <w:t xml:space="preserve"> ei wneud ar hyn o bryd sy’n adlewyrchu’r pedwar diben? Sut allwn ni ddatblygu hyn ymhellach?</w:t>
      </w:r>
    </w:p>
    <w:p w:rsidR="00FF1C4E" w:rsidRDefault="00FF1C4E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  <w:r w:rsidRPr="00211839">
        <w:rPr>
          <w:rFonts w:cs="Arial"/>
        </w:rPr>
        <w:t xml:space="preserve">What are we currently doing that reflects the four purposes? How can we take this further? </w:t>
      </w:r>
    </w:p>
    <w:p w:rsidR="00211839" w:rsidRPr="00211839" w:rsidRDefault="0021183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Pr="00211839" w:rsidRDefault="00FF1C4E" w:rsidP="00FF1C4E">
      <w:pPr>
        <w:rPr>
          <w:rFonts w:cs="Arial"/>
          <w:color w:val="0070C0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  <w:lang w:val="cy-GB"/>
        </w:rPr>
        <w:t>Rhoi’r Dysgwr yn gyntaf – y pedwar diben</w:t>
      </w:r>
      <w:r w:rsidRPr="00FF1C4E">
        <w:rPr>
          <w:rFonts w:cs="Arial"/>
          <w:b/>
          <w:color w:val="0070C0"/>
        </w:rPr>
        <w:t xml:space="preserve"> </w:t>
      </w: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</w:rPr>
        <w:t>Putting the Learner first – the four purposes</w:t>
      </w:r>
    </w:p>
    <w:p w:rsidR="00211839" w:rsidRPr="00211839" w:rsidRDefault="00211839" w:rsidP="00211839">
      <w:pPr>
        <w:rPr>
          <w:rFonts w:cs="Arial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2</w:t>
      </w:r>
    </w:p>
    <w:p w:rsidR="00211839" w:rsidRPr="00211839" w:rsidRDefault="00211839" w:rsidP="00211839">
      <w:pPr>
        <w:rPr>
          <w:rFonts w:cs="Arial"/>
        </w:rPr>
      </w:pPr>
    </w:p>
    <w:p w:rsidR="00FF1C4E" w:rsidRDefault="00FF1C4E" w:rsidP="00211839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Beth ydyn </w:t>
      </w:r>
      <w:proofErr w:type="spellStart"/>
      <w:r>
        <w:rPr>
          <w:rFonts w:cs="Arial"/>
          <w:lang w:val="cy-GB"/>
        </w:rPr>
        <w:t>ni’n</w:t>
      </w:r>
      <w:proofErr w:type="spellEnd"/>
      <w:r>
        <w:rPr>
          <w:rFonts w:cs="Arial"/>
          <w:lang w:val="cy-GB"/>
        </w:rPr>
        <w:t xml:space="preserve"> ei wneud ar hyn o bryd i wella profiadau a chyflawniadau dysgwyr? Sut allwn ni ddatblygu hyn ymhellach?</w:t>
      </w:r>
    </w:p>
    <w:p w:rsidR="00FF1C4E" w:rsidRDefault="00FF1C4E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  <w:r w:rsidRPr="00211839">
        <w:rPr>
          <w:rFonts w:cs="Arial"/>
        </w:rPr>
        <w:t>What are we currently doing to enhance learners experiences and achievements? How can we take this further?</w:t>
      </w:r>
    </w:p>
    <w:p w:rsidR="00211839" w:rsidRPr="00211839" w:rsidRDefault="00211839" w:rsidP="0021183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Pr="00211839" w:rsidRDefault="00FF1C4E" w:rsidP="00FF1C4E">
      <w:pPr>
        <w:rPr>
          <w:rFonts w:cs="Arial"/>
          <w:color w:val="0070C0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  <w:lang w:val="cy-GB"/>
        </w:rPr>
        <w:t>Rhoi’r Dysgwr yn gyntaf – y pedwar diben</w:t>
      </w:r>
      <w:r w:rsidRPr="00FF1C4E">
        <w:rPr>
          <w:rFonts w:cs="Arial"/>
          <w:b/>
          <w:color w:val="0070C0"/>
        </w:rPr>
        <w:t xml:space="preserve"> </w:t>
      </w: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</w:rPr>
        <w:t>Putting the Learner first – the four purposes</w:t>
      </w:r>
    </w:p>
    <w:p w:rsidR="00665E49" w:rsidRDefault="00665E49" w:rsidP="00211839">
      <w:pPr>
        <w:rPr>
          <w:rFonts w:cs="Arial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3</w:t>
      </w:r>
    </w:p>
    <w:p w:rsidR="00211839" w:rsidRPr="00211839" w:rsidRDefault="00211839" w:rsidP="00211839">
      <w:pPr>
        <w:rPr>
          <w:rFonts w:cs="Arial"/>
        </w:rPr>
      </w:pPr>
    </w:p>
    <w:p w:rsidR="00FF1C4E" w:rsidRDefault="00FF1C4E" w:rsidP="00211839">
      <w:pPr>
        <w:rPr>
          <w:rFonts w:cs="Arial"/>
        </w:rPr>
      </w:pPr>
      <w:r>
        <w:rPr>
          <w:rFonts w:cs="Arial"/>
          <w:lang w:val="cy-GB"/>
        </w:rPr>
        <w:t>Beth ydw i’n ei wneud y gallwn i ei rannu ag eraill?</w:t>
      </w:r>
    </w:p>
    <w:p w:rsidR="00FF1C4E" w:rsidRDefault="00FF1C4E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  <w:r w:rsidRPr="00211839">
        <w:rPr>
          <w:rFonts w:cs="Arial"/>
        </w:rPr>
        <w:t>What am I doing that I could share with others?</w:t>
      </w:r>
    </w:p>
    <w:p w:rsidR="00211839" w:rsidRPr="00211839" w:rsidRDefault="00211839" w:rsidP="0021183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Pr="00211839" w:rsidRDefault="00FF1C4E" w:rsidP="00FF1C4E">
      <w:pPr>
        <w:rPr>
          <w:rFonts w:cs="Arial"/>
          <w:color w:val="0070C0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  <w:lang w:val="cy-GB"/>
        </w:rPr>
        <w:t>Rhoi’r Dysgwr yn gyntaf – y pedwar diben</w:t>
      </w:r>
      <w:r w:rsidRPr="00FF1C4E">
        <w:rPr>
          <w:rFonts w:cs="Arial"/>
          <w:b/>
          <w:color w:val="0070C0"/>
        </w:rPr>
        <w:t xml:space="preserve"> </w:t>
      </w: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</w:rPr>
        <w:t>Putting the Learner first – the four purposes</w:t>
      </w:r>
    </w:p>
    <w:p w:rsidR="00211839" w:rsidRPr="00211839" w:rsidRDefault="00211839" w:rsidP="00211839">
      <w:pPr>
        <w:rPr>
          <w:rFonts w:cs="Arial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4</w:t>
      </w:r>
    </w:p>
    <w:p w:rsidR="00211839" w:rsidRDefault="00211839" w:rsidP="00211839">
      <w:pPr>
        <w:rPr>
          <w:rFonts w:cs="Arial"/>
        </w:rPr>
      </w:pPr>
    </w:p>
    <w:p w:rsidR="00FF1C4E" w:rsidRPr="00211839" w:rsidRDefault="00FF1C4E" w:rsidP="00211839">
      <w:pPr>
        <w:rPr>
          <w:rFonts w:cs="Arial"/>
        </w:rPr>
      </w:pPr>
      <w:r>
        <w:rPr>
          <w:rFonts w:cs="Arial"/>
          <w:lang w:val="cy-GB"/>
        </w:rPr>
        <w:t>Pa syniadau ydw i am fynd i ffwrdd gyda mi heddiw?</w:t>
      </w:r>
    </w:p>
    <w:p w:rsidR="00FF1C4E" w:rsidRDefault="00FF1C4E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  <w:r w:rsidRPr="00211839">
        <w:rPr>
          <w:rFonts w:cs="Arial"/>
        </w:rPr>
        <w:t>What ideas do I want to take away today?</w:t>
      </w:r>
    </w:p>
    <w:p w:rsidR="00211839" w:rsidRPr="00211839" w:rsidRDefault="00211839" w:rsidP="0021183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Pr="00211839" w:rsidRDefault="00FF1C4E" w:rsidP="00FF1C4E">
      <w:pPr>
        <w:rPr>
          <w:rFonts w:cs="Arial"/>
          <w:color w:val="0070C0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  <w:lang w:val="cy-GB"/>
        </w:rPr>
        <w:t>Rhoi’r Dysgwr yn gyntaf – y pedwar diben</w:t>
      </w:r>
      <w:r w:rsidRPr="00FF1C4E">
        <w:rPr>
          <w:rFonts w:cs="Arial"/>
          <w:b/>
          <w:color w:val="0070C0"/>
        </w:rPr>
        <w:t xml:space="preserve"> </w:t>
      </w:r>
    </w:p>
    <w:p w:rsidR="00FF1C4E" w:rsidRPr="00FF1C4E" w:rsidRDefault="00FF1C4E" w:rsidP="00FF1C4E">
      <w:pPr>
        <w:jc w:val="center"/>
        <w:rPr>
          <w:rFonts w:cs="Arial"/>
          <w:b/>
          <w:color w:val="0070C0"/>
        </w:rPr>
      </w:pPr>
      <w:r w:rsidRPr="00FF1C4E">
        <w:rPr>
          <w:rFonts w:cs="Arial"/>
          <w:b/>
          <w:color w:val="0070C0"/>
        </w:rPr>
        <w:t>Putting the Learner first – the four purposes</w:t>
      </w:r>
    </w:p>
    <w:p w:rsidR="00211839" w:rsidRPr="00211839" w:rsidRDefault="00211839" w:rsidP="00211839">
      <w:pPr>
        <w:rPr>
          <w:rFonts w:cs="Arial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5</w:t>
      </w:r>
    </w:p>
    <w:p w:rsidR="00211839" w:rsidRPr="00211839" w:rsidRDefault="00211839" w:rsidP="00211839">
      <w:pPr>
        <w:rPr>
          <w:rFonts w:cs="Arial"/>
        </w:rPr>
      </w:pPr>
    </w:p>
    <w:p w:rsidR="00FF1C4E" w:rsidRDefault="00FF1C4E" w:rsidP="00211839">
      <w:pPr>
        <w:rPr>
          <w:rFonts w:cs="Arial"/>
        </w:rPr>
      </w:pPr>
      <w:r>
        <w:rPr>
          <w:rFonts w:cs="Arial"/>
          <w:lang w:val="cy-GB"/>
        </w:rPr>
        <w:t>Sut allwn ni barhau i gyflawni’r cwricwlwm cyfredol a sicrhau bod ein dysgwyr yn cael addysg dda, gan baratoi, ar yr un pryd, ar gyfer y cwricwlwm newydd?</w:t>
      </w:r>
    </w:p>
    <w:p w:rsidR="00FF1C4E" w:rsidRDefault="00FF1C4E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  <w:r w:rsidRPr="00211839">
        <w:rPr>
          <w:rFonts w:cs="Arial"/>
        </w:rPr>
        <w:t>How do we continue to deliver current curriculum and make sure our learners get good quality education whilst preparing for the new curriculum?</w:t>
      </w: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Default="00211839" w:rsidP="00211839">
      <w:pPr>
        <w:rPr>
          <w:rFonts w:cs="Arial"/>
        </w:rPr>
      </w:pPr>
    </w:p>
    <w:p w:rsidR="00665E49" w:rsidRPr="00C26037" w:rsidRDefault="00665E49" w:rsidP="00665E49">
      <w:pPr>
        <w:rPr>
          <w:rFonts w:cs="Arial"/>
        </w:rPr>
      </w:pPr>
      <w:r w:rsidRPr="00C26037">
        <w:rPr>
          <w:rFonts w:cs="Arial"/>
        </w:rPr>
        <w:t xml:space="preserve">Table Discussion (40 minutes max) </w:t>
      </w:r>
    </w:p>
    <w:p w:rsidR="00665E49" w:rsidRPr="00211839" w:rsidRDefault="00665E49" w:rsidP="00665E49">
      <w:pPr>
        <w:rPr>
          <w:rFonts w:cs="Arial"/>
          <w:color w:val="0070C0"/>
        </w:rPr>
      </w:pPr>
    </w:p>
    <w:p w:rsidR="00665E49" w:rsidRDefault="00665E49" w:rsidP="00665E49">
      <w:pPr>
        <w:jc w:val="center"/>
        <w:rPr>
          <w:rFonts w:cs="Arial"/>
          <w:color w:val="7030A0"/>
        </w:rPr>
      </w:pPr>
      <w:r>
        <w:rPr>
          <w:rFonts w:cs="Arial"/>
          <w:color w:val="7030A0"/>
        </w:rPr>
        <w:t>Engaging with parents</w:t>
      </w:r>
    </w:p>
    <w:p w:rsidR="00665E49" w:rsidRDefault="00665E49" w:rsidP="00665E49">
      <w:pPr>
        <w:jc w:val="center"/>
        <w:rPr>
          <w:rFonts w:cs="Arial"/>
          <w:color w:val="7030A0"/>
        </w:rPr>
      </w:pPr>
    </w:p>
    <w:p w:rsidR="00665E49" w:rsidRPr="00211839" w:rsidRDefault="00665E49" w:rsidP="00211839">
      <w:pPr>
        <w:rPr>
          <w:rFonts w:cs="Arial"/>
        </w:rPr>
      </w:pP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Default="00FF1C4E" w:rsidP="00665E49">
      <w:pPr>
        <w:rPr>
          <w:rFonts w:cs="Arial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  <w:lang w:val="cy-GB"/>
        </w:rPr>
        <w:t>Ymgysylltu â rhieni</w:t>
      </w:r>
    </w:p>
    <w:p w:rsidR="00FF1C4E" w:rsidRPr="00FF1C4E" w:rsidRDefault="00FF1C4E" w:rsidP="00FF1C4E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</w:rPr>
        <w:t>Engaging with parents</w:t>
      </w:r>
    </w:p>
    <w:p w:rsidR="00FF1C4E" w:rsidRDefault="00FF1C4E" w:rsidP="00FF1C4E">
      <w:pPr>
        <w:jc w:val="center"/>
        <w:rPr>
          <w:rFonts w:cs="Arial"/>
        </w:rPr>
      </w:pPr>
    </w:p>
    <w:p w:rsidR="00FF1C4E" w:rsidRDefault="00FF1C4E" w:rsidP="00665E49">
      <w:pPr>
        <w:rPr>
          <w:rFonts w:cs="Arial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>/ Question 1</w:t>
      </w:r>
    </w:p>
    <w:p w:rsidR="00FF1C4E" w:rsidRDefault="00FF1C4E" w:rsidP="00665E49">
      <w:pPr>
        <w:rPr>
          <w:rFonts w:cs="Arial"/>
        </w:rPr>
      </w:pPr>
    </w:p>
    <w:p w:rsidR="00FF1C4E" w:rsidRDefault="00FF1C4E" w:rsidP="00665E49">
      <w:pPr>
        <w:rPr>
          <w:rFonts w:cs="Arial"/>
        </w:rPr>
      </w:pPr>
      <w:r>
        <w:rPr>
          <w:rFonts w:cs="Arial"/>
          <w:lang w:val="cy-GB"/>
        </w:rPr>
        <w:t>Beth sy’n gweithio orau o ran ymgysylltu â rhieni – enghreifftiau o lwyddiannau a phethau sydd wedi gweithio</w:t>
      </w:r>
    </w:p>
    <w:p w:rsidR="00FF1C4E" w:rsidRDefault="00FF1C4E" w:rsidP="00665E49">
      <w:pPr>
        <w:rPr>
          <w:rFonts w:cs="Arial"/>
        </w:rPr>
      </w:pPr>
    </w:p>
    <w:p w:rsidR="00665E49" w:rsidRDefault="00665E49" w:rsidP="00665E49">
      <w:pPr>
        <w:rPr>
          <w:rFonts w:cs="Arial"/>
        </w:rPr>
      </w:pPr>
      <w:r w:rsidRPr="00665E49">
        <w:rPr>
          <w:rFonts w:cs="Arial"/>
        </w:rPr>
        <w:t>What works best in engaging with parents – tried and tested examples</w:t>
      </w:r>
    </w:p>
    <w:p w:rsidR="00665E49" w:rsidRDefault="00665E49" w:rsidP="00665E4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FF1C4E" w:rsidRPr="00C26037" w:rsidRDefault="00FF1C4E" w:rsidP="00FF1C4E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FF1C4E" w:rsidRDefault="00FF1C4E" w:rsidP="00FF1C4E">
      <w:pPr>
        <w:rPr>
          <w:rFonts w:cs="Arial"/>
        </w:rPr>
      </w:pPr>
    </w:p>
    <w:p w:rsidR="00FF1C4E" w:rsidRPr="00FF1C4E" w:rsidRDefault="00FF1C4E" w:rsidP="00FF1C4E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  <w:lang w:val="cy-GB"/>
        </w:rPr>
        <w:t>Ymgysylltu â rhieni</w:t>
      </w:r>
    </w:p>
    <w:p w:rsidR="00FF1C4E" w:rsidRPr="00FF1C4E" w:rsidRDefault="00FF1C4E" w:rsidP="00FF1C4E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</w:rPr>
        <w:t>Engaging with parents</w:t>
      </w:r>
    </w:p>
    <w:p w:rsidR="00665E49" w:rsidRDefault="00665E49" w:rsidP="00665E49">
      <w:pPr>
        <w:jc w:val="center"/>
        <w:rPr>
          <w:rFonts w:cs="Arial"/>
          <w:color w:val="7030A0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2</w:t>
      </w:r>
    </w:p>
    <w:p w:rsidR="00665E49" w:rsidRPr="00211839" w:rsidRDefault="00665E49" w:rsidP="00665E49">
      <w:pPr>
        <w:rPr>
          <w:rFonts w:cs="Arial"/>
        </w:rPr>
      </w:pPr>
    </w:p>
    <w:p w:rsidR="00FF1C4E" w:rsidRDefault="00BA0BB0" w:rsidP="00665E49">
      <w:pPr>
        <w:rPr>
          <w:rFonts w:cs="Arial"/>
        </w:rPr>
      </w:pPr>
      <w:r>
        <w:rPr>
          <w:rFonts w:cs="Arial"/>
          <w:lang w:val="cy-GB"/>
        </w:rPr>
        <w:t>Sut mae mynd â rhieni gyda ni</w:t>
      </w:r>
      <w:r w:rsidRPr="00AF1E7C">
        <w:rPr>
          <w:rFonts w:cs="Arial"/>
          <w:lang w:val="cy-GB"/>
        </w:rPr>
        <w:t xml:space="preserve">? </w:t>
      </w:r>
      <w:r>
        <w:rPr>
          <w:rFonts w:cs="Arial"/>
          <w:lang w:val="cy-GB"/>
        </w:rPr>
        <w:t>Pa gamau allweddol y mae angen i ni feddwl amdanynt</w:t>
      </w:r>
      <w:r w:rsidRPr="00AF1E7C">
        <w:rPr>
          <w:rFonts w:cs="Arial"/>
          <w:lang w:val="cy-GB"/>
        </w:rPr>
        <w:t>?</w:t>
      </w:r>
    </w:p>
    <w:p w:rsidR="00FF1C4E" w:rsidRDefault="00FF1C4E" w:rsidP="00665E49">
      <w:pPr>
        <w:rPr>
          <w:rFonts w:cs="Arial"/>
        </w:rPr>
      </w:pPr>
    </w:p>
    <w:p w:rsidR="00665E49" w:rsidRPr="00665E49" w:rsidRDefault="00665E49" w:rsidP="00665E49">
      <w:pPr>
        <w:rPr>
          <w:rFonts w:cs="Arial"/>
        </w:rPr>
      </w:pPr>
      <w:r w:rsidRPr="00665E49">
        <w:rPr>
          <w:rFonts w:cs="Arial"/>
        </w:rPr>
        <w:t xml:space="preserve">How do we take parents with us? What are the key steps we need to think about? </w:t>
      </w:r>
    </w:p>
    <w:p w:rsidR="00665E49" w:rsidRDefault="00665E49" w:rsidP="00665E49">
      <w:pPr>
        <w:rPr>
          <w:rFonts w:cs="Arial"/>
        </w:rPr>
      </w:pP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BA0BB0" w:rsidRPr="00C26037" w:rsidRDefault="00BA0BB0" w:rsidP="00BA0BB0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BA0BB0" w:rsidRDefault="00BA0BB0" w:rsidP="00BA0BB0">
      <w:pPr>
        <w:rPr>
          <w:rFonts w:cs="Arial"/>
        </w:rPr>
      </w:pPr>
    </w:p>
    <w:p w:rsidR="00BA0BB0" w:rsidRPr="00FF1C4E" w:rsidRDefault="00BA0BB0" w:rsidP="00BA0BB0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  <w:lang w:val="cy-GB"/>
        </w:rPr>
        <w:t>Ymgysylltu â rhieni</w:t>
      </w:r>
    </w:p>
    <w:p w:rsidR="00BA0BB0" w:rsidRPr="00FF1C4E" w:rsidRDefault="00BA0BB0" w:rsidP="00BA0BB0">
      <w:pPr>
        <w:jc w:val="center"/>
        <w:rPr>
          <w:rFonts w:cs="Arial"/>
          <w:b/>
          <w:color w:val="7030A0"/>
        </w:rPr>
      </w:pPr>
      <w:r w:rsidRPr="00FF1C4E">
        <w:rPr>
          <w:rFonts w:cs="Arial"/>
          <w:b/>
          <w:color w:val="7030A0"/>
        </w:rPr>
        <w:t>Engaging with parents</w:t>
      </w:r>
    </w:p>
    <w:p w:rsidR="00665E49" w:rsidRDefault="00665E49" w:rsidP="00665E49">
      <w:pPr>
        <w:jc w:val="center"/>
        <w:rPr>
          <w:rFonts w:cs="Arial"/>
          <w:color w:val="7030A0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3</w:t>
      </w:r>
    </w:p>
    <w:p w:rsidR="00665E49" w:rsidRPr="00211839" w:rsidRDefault="00665E49" w:rsidP="00665E49">
      <w:pPr>
        <w:rPr>
          <w:rFonts w:cs="Arial"/>
        </w:rPr>
      </w:pPr>
    </w:p>
    <w:p w:rsidR="00BA0BB0" w:rsidRDefault="00BA0BB0" w:rsidP="00665E49">
      <w:pPr>
        <w:rPr>
          <w:rFonts w:cs="Arial"/>
        </w:rPr>
      </w:pPr>
      <w:r>
        <w:rPr>
          <w:rFonts w:cs="Arial"/>
          <w:lang w:val="cy-GB"/>
        </w:rPr>
        <w:t>Pwy ddylai wneud y cyfathrebu</w:t>
      </w:r>
      <w:r w:rsidRPr="00AF1E7C">
        <w:rPr>
          <w:rFonts w:cs="Arial"/>
          <w:lang w:val="cy-GB"/>
        </w:rPr>
        <w:t xml:space="preserve">? </w:t>
      </w:r>
      <w:r>
        <w:rPr>
          <w:rFonts w:cs="Arial"/>
          <w:lang w:val="cy-GB"/>
        </w:rPr>
        <w:t xml:space="preserve">Llywodraeth Cymru </w:t>
      </w:r>
      <w:r w:rsidRPr="00AF1E7C">
        <w:rPr>
          <w:rFonts w:cs="Arial"/>
          <w:lang w:val="cy-GB"/>
        </w:rPr>
        <w:t>/</w:t>
      </w:r>
      <w:r>
        <w:rPr>
          <w:rFonts w:cs="Arial"/>
          <w:lang w:val="cy-GB"/>
        </w:rPr>
        <w:t xml:space="preserve"> Ysgolion / </w:t>
      </w:r>
      <w:r w:rsidRPr="00AF1E7C">
        <w:rPr>
          <w:rFonts w:cs="Arial"/>
          <w:lang w:val="cy-GB"/>
        </w:rPr>
        <w:t>Consortia</w:t>
      </w:r>
      <w:r>
        <w:rPr>
          <w:rFonts w:cs="Arial"/>
          <w:lang w:val="cy-GB"/>
        </w:rPr>
        <w:t xml:space="preserve"> Rhanbarthol</w:t>
      </w:r>
      <w:r w:rsidRPr="00AF1E7C">
        <w:rPr>
          <w:rFonts w:cs="Arial"/>
          <w:lang w:val="cy-GB"/>
        </w:rPr>
        <w:t>?</w:t>
      </w:r>
    </w:p>
    <w:p w:rsidR="00BA0BB0" w:rsidRDefault="00BA0BB0" w:rsidP="00665E49">
      <w:pPr>
        <w:rPr>
          <w:rFonts w:cs="Arial"/>
        </w:rPr>
      </w:pPr>
    </w:p>
    <w:p w:rsidR="00665E49" w:rsidRPr="00665E49" w:rsidRDefault="00665E49" w:rsidP="00665E49">
      <w:pPr>
        <w:rPr>
          <w:rFonts w:cs="Arial"/>
        </w:rPr>
      </w:pPr>
      <w:r w:rsidRPr="00665E49">
        <w:rPr>
          <w:rFonts w:cs="Arial"/>
        </w:rPr>
        <w:t>Who should do the communicating? WG/Schools/Regional Consortia?</w:t>
      </w:r>
    </w:p>
    <w:p w:rsidR="00665E49" w:rsidRPr="00665E49" w:rsidRDefault="00665E49" w:rsidP="00665E49">
      <w:pPr>
        <w:rPr>
          <w:rFonts w:cs="Arial"/>
        </w:rPr>
      </w:pPr>
      <w:r w:rsidRPr="00665E49">
        <w:rPr>
          <w:rFonts w:cs="Arial"/>
        </w:rPr>
        <w:t xml:space="preserve"> </w:t>
      </w:r>
    </w:p>
    <w:p w:rsidR="00665E49" w:rsidRDefault="00665E49">
      <w:pPr>
        <w:rPr>
          <w:rFonts w:cs="Arial"/>
        </w:rPr>
      </w:pPr>
      <w:r>
        <w:rPr>
          <w:rFonts w:cs="Arial"/>
        </w:rPr>
        <w:br w:type="page"/>
      </w:r>
    </w:p>
    <w:p w:rsidR="00BA0BB0" w:rsidRPr="00C26037" w:rsidRDefault="00BA0BB0" w:rsidP="00BA0BB0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665E49" w:rsidRPr="00211839" w:rsidRDefault="00665E49" w:rsidP="00665E49">
      <w:pPr>
        <w:rPr>
          <w:rFonts w:cs="Arial"/>
          <w:color w:val="0070C0"/>
        </w:rPr>
      </w:pPr>
    </w:p>
    <w:p w:rsidR="00BA0BB0" w:rsidRDefault="00BA0BB0" w:rsidP="00665E49">
      <w:pPr>
        <w:jc w:val="center"/>
        <w:rPr>
          <w:rFonts w:cs="Arial"/>
          <w:b/>
          <w:color w:val="00B050"/>
        </w:rPr>
      </w:pPr>
    </w:p>
    <w:p w:rsidR="00BA0BB0" w:rsidRPr="00BA0BB0" w:rsidRDefault="00BA0BB0" w:rsidP="00665E49">
      <w:pPr>
        <w:jc w:val="center"/>
        <w:rPr>
          <w:rFonts w:cs="Arial"/>
          <w:b/>
          <w:color w:val="00B050"/>
        </w:rPr>
      </w:pPr>
      <w:r w:rsidRPr="00BA0BB0">
        <w:rPr>
          <w:rFonts w:cs="Arial"/>
          <w:b/>
          <w:color w:val="00B050"/>
          <w:lang w:val="cy-GB"/>
        </w:rPr>
        <w:t>Ysgogi newidiadau digidol yn y gweithlu</w:t>
      </w:r>
    </w:p>
    <w:p w:rsidR="00665E49" w:rsidRPr="00FF1C4E" w:rsidRDefault="00A456E6" w:rsidP="00665E49">
      <w:pPr>
        <w:jc w:val="center"/>
        <w:rPr>
          <w:rFonts w:cs="Arial"/>
          <w:b/>
          <w:color w:val="00B050"/>
        </w:rPr>
      </w:pPr>
      <w:r w:rsidRPr="00FF1C4E">
        <w:rPr>
          <w:rFonts w:cs="Arial"/>
          <w:b/>
          <w:color w:val="00B050"/>
        </w:rPr>
        <w:t>Bringing about digital changes in the workforce</w:t>
      </w:r>
    </w:p>
    <w:p w:rsidR="00A456E6" w:rsidRDefault="00A456E6" w:rsidP="00665E49">
      <w:pPr>
        <w:jc w:val="center"/>
        <w:rPr>
          <w:rFonts w:cs="Arial"/>
          <w:color w:val="7030A0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>/ Question 1</w:t>
      </w:r>
    </w:p>
    <w:p w:rsidR="00665E49" w:rsidRPr="00211839" w:rsidRDefault="00665E49" w:rsidP="00665E49">
      <w:pPr>
        <w:rPr>
          <w:rFonts w:cs="Arial"/>
        </w:rPr>
      </w:pPr>
    </w:p>
    <w:p w:rsidR="00BA0BB0" w:rsidRDefault="00BA0BB0" w:rsidP="00A456E6">
      <w:pPr>
        <w:rPr>
          <w:rFonts w:cs="Arial"/>
        </w:rPr>
      </w:pPr>
      <w:r>
        <w:rPr>
          <w:rFonts w:cs="Arial"/>
          <w:lang w:val="cy-GB"/>
        </w:rPr>
        <w:t>Beth yw ein blaenoriaethau dysgu proffesiynol?</w:t>
      </w:r>
    </w:p>
    <w:p w:rsidR="00BA0BB0" w:rsidRDefault="00BA0BB0" w:rsidP="00A456E6">
      <w:pPr>
        <w:rPr>
          <w:rFonts w:cs="Arial"/>
        </w:rPr>
      </w:pPr>
    </w:p>
    <w:p w:rsidR="00A456E6" w:rsidRPr="00A456E6" w:rsidRDefault="00A456E6" w:rsidP="00A456E6">
      <w:pPr>
        <w:rPr>
          <w:rFonts w:cs="Arial"/>
        </w:rPr>
      </w:pPr>
      <w:r w:rsidRPr="00A456E6">
        <w:rPr>
          <w:rFonts w:cs="Arial"/>
        </w:rPr>
        <w:t>What are our professional learning priorities?</w:t>
      </w:r>
    </w:p>
    <w:p w:rsidR="00665E49" w:rsidRDefault="00665E49" w:rsidP="00665E49">
      <w:pPr>
        <w:rPr>
          <w:rFonts w:cs="Arial"/>
        </w:rPr>
      </w:pPr>
    </w:p>
    <w:p w:rsidR="00A456E6" w:rsidRDefault="00A456E6">
      <w:pPr>
        <w:rPr>
          <w:rFonts w:cs="Arial"/>
        </w:rPr>
      </w:pPr>
      <w:r>
        <w:rPr>
          <w:rFonts w:cs="Arial"/>
        </w:rPr>
        <w:br w:type="page"/>
      </w:r>
    </w:p>
    <w:p w:rsidR="00BA0BB0" w:rsidRPr="00C26037" w:rsidRDefault="00BA0BB0" w:rsidP="00BA0BB0">
      <w:pPr>
        <w:rPr>
          <w:rFonts w:cs="Arial"/>
        </w:rPr>
      </w:pPr>
      <w:r w:rsidRPr="00FF1C4E">
        <w:rPr>
          <w:rFonts w:cs="Arial"/>
          <w:lang w:val="cy-GB"/>
        </w:rPr>
        <w:t xml:space="preserve">Trafodaeth  o amgylch y bwrdd / </w:t>
      </w:r>
      <w:r w:rsidRPr="00FF1C4E">
        <w:rPr>
          <w:rFonts w:cs="Arial"/>
        </w:rPr>
        <w:t>Table Discussion (</w:t>
      </w:r>
      <w:r w:rsidRPr="00FF1C4E">
        <w:rPr>
          <w:rFonts w:cs="Arial"/>
          <w:lang w:val="cy-GB"/>
        </w:rPr>
        <w:t>dim mwy na 40 munud</w:t>
      </w:r>
      <w:r w:rsidRPr="00FF1C4E">
        <w:rPr>
          <w:rFonts w:cs="Arial"/>
        </w:rPr>
        <w:t xml:space="preserve"> /</w:t>
      </w:r>
      <w:r>
        <w:rPr>
          <w:rFonts w:cs="Arial"/>
        </w:rPr>
        <w:t xml:space="preserve"> </w:t>
      </w:r>
      <w:r w:rsidRPr="00C26037">
        <w:rPr>
          <w:rFonts w:cs="Arial"/>
        </w:rPr>
        <w:t xml:space="preserve">40 minutes max) </w:t>
      </w:r>
    </w:p>
    <w:p w:rsidR="00BA0BB0" w:rsidRPr="00211839" w:rsidRDefault="00BA0BB0" w:rsidP="00BA0BB0">
      <w:pPr>
        <w:rPr>
          <w:rFonts w:cs="Arial"/>
          <w:color w:val="0070C0"/>
        </w:rPr>
      </w:pPr>
    </w:p>
    <w:p w:rsidR="00BA0BB0" w:rsidRDefault="00BA0BB0" w:rsidP="00BA0BB0">
      <w:pPr>
        <w:jc w:val="center"/>
        <w:rPr>
          <w:rFonts w:cs="Arial"/>
          <w:b/>
          <w:color w:val="00B050"/>
        </w:rPr>
      </w:pPr>
    </w:p>
    <w:p w:rsidR="00BA0BB0" w:rsidRPr="00BA0BB0" w:rsidRDefault="00BA0BB0" w:rsidP="00BA0BB0">
      <w:pPr>
        <w:jc w:val="center"/>
        <w:rPr>
          <w:rFonts w:cs="Arial"/>
          <w:b/>
          <w:color w:val="00B050"/>
        </w:rPr>
      </w:pPr>
      <w:r w:rsidRPr="00BA0BB0">
        <w:rPr>
          <w:rFonts w:cs="Arial"/>
          <w:b/>
          <w:color w:val="00B050"/>
          <w:lang w:val="cy-GB"/>
        </w:rPr>
        <w:t>Ysgogi newidiadau digidol yn y gweithlu</w:t>
      </w:r>
    </w:p>
    <w:p w:rsidR="00BA0BB0" w:rsidRPr="00FF1C4E" w:rsidRDefault="00BA0BB0" w:rsidP="00BA0BB0">
      <w:pPr>
        <w:jc w:val="center"/>
        <w:rPr>
          <w:rFonts w:cs="Arial"/>
          <w:b/>
          <w:color w:val="00B050"/>
        </w:rPr>
      </w:pPr>
      <w:r w:rsidRPr="00FF1C4E">
        <w:rPr>
          <w:rFonts w:cs="Arial"/>
          <w:b/>
          <w:color w:val="00B050"/>
        </w:rPr>
        <w:t>Bringing about digital changes in the workforce</w:t>
      </w:r>
    </w:p>
    <w:p w:rsidR="00A456E6" w:rsidRPr="00FF1C4E" w:rsidRDefault="00A456E6" w:rsidP="00A456E6">
      <w:pPr>
        <w:jc w:val="center"/>
        <w:rPr>
          <w:rFonts w:cs="Arial"/>
          <w:b/>
          <w:color w:val="00B050"/>
        </w:rPr>
      </w:pPr>
    </w:p>
    <w:p w:rsidR="00A456E6" w:rsidRDefault="00A456E6" w:rsidP="00A456E6">
      <w:pPr>
        <w:jc w:val="center"/>
        <w:rPr>
          <w:rFonts w:cs="Arial"/>
          <w:color w:val="7030A0"/>
        </w:rPr>
      </w:pPr>
    </w:p>
    <w:p w:rsidR="003D1E00" w:rsidRPr="003D1E00" w:rsidRDefault="003D1E00" w:rsidP="003D1E00">
      <w:proofErr w:type="spellStart"/>
      <w:r w:rsidRPr="003D1E00">
        <w:t>Cwestiwn</w:t>
      </w:r>
      <w:proofErr w:type="spellEnd"/>
      <w:r w:rsidRPr="003D1E00">
        <w:t xml:space="preserve"> </w:t>
      </w:r>
      <w:r w:rsidRPr="003D1E00">
        <w:rPr>
          <w:rFonts w:cs="Arial"/>
        </w:rPr>
        <w:t xml:space="preserve">/ </w:t>
      </w:r>
      <w:r>
        <w:rPr>
          <w:rFonts w:cs="Arial"/>
        </w:rPr>
        <w:t>Question 2</w:t>
      </w:r>
    </w:p>
    <w:p w:rsidR="00A456E6" w:rsidRPr="00211839" w:rsidRDefault="00A456E6" w:rsidP="00A456E6">
      <w:pPr>
        <w:rPr>
          <w:rFonts w:cs="Arial"/>
        </w:rPr>
      </w:pPr>
    </w:p>
    <w:p w:rsidR="00BA0BB0" w:rsidRDefault="00BA0BB0" w:rsidP="00A456E6">
      <w:pPr>
        <w:rPr>
          <w:rFonts w:cs="Arial"/>
        </w:rPr>
      </w:pPr>
      <w:r>
        <w:rPr>
          <w:rFonts w:cs="Arial"/>
          <w:lang w:val="cy-GB"/>
        </w:rPr>
        <w:t>Sut allwn ni baratoi’r gweithlu i gyflawni?</w:t>
      </w:r>
    </w:p>
    <w:p w:rsidR="00BA0BB0" w:rsidRDefault="00BA0BB0" w:rsidP="00A456E6">
      <w:pPr>
        <w:rPr>
          <w:rFonts w:cs="Arial"/>
        </w:rPr>
      </w:pPr>
    </w:p>
    <w:p w:rsidR="00A456E6" w:rsidRPr="00A456E6" w:rsidRDefault="00A456E6" w:rsidP="00A456E6">
      <w:pPr>
        <w:rPr>
          <w:rFonts w:cs="Arial"/>
        </w:rPr>
      </w:pPr>
      <w:r w:rsidRPr="00A456E6">
        <w:rPr>
          <w:rFonts w:cs="Arial"/>
        </w:rPr>
        <w:t>How can we prepare the workforce for delivery?</w:t>
      </w:r>
    </w:p>
    <w:p w:rsidR="00665E49" w:rsidRPr="00665E49" w:rsidRDefault="00665E49" w:rsidP="00665E49">
      <w:pPr>
        <w:rPr>
          <w:rFonts w:cs="Arial"/>
        </w:rPr>
      </w:pPr>
    </w:p>
    <w:p w:rsidR="00211839" w:rsidRPr="00665E49" w:rsidRDefault="00211839" w:rsidP="00665E49">
      <w:pPr>
        <w:pStyle w:val="ListParagraph"/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211839" w:rsidRPr="00211839" w:rsidRDefault="00211839" w:rsidP="00211839">
      <w:pPr>
        <w:rPr>
          <w:rFonts w:cs="Arial"/>
        </w:rPr>
      </w:pPr>
    </w:p>
    <w:p w:rsidR="00325733" w:rsidRPr="00211839" w:rsidRDefault="00325733">
      <w:pPr>
        <w:rPr>
          <w:rFonts w:cs="Arial"/>
        </w:rPr>
      </w:pPr>
    </w:p>
    <w:sectPr w:rsidR="00325733" w:rsidRPr="00211839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F" w:rsidRDefault="006B42DF" w:rsidP="00325733">
      <w:r>
        <w:separator/>
      </w:r>
    </w:p>
  </w:endnote>
  <w:endnote w:type="continuationSeparator" w:id="0">
    <w:p w:rsidR="006B42DF" w:rsidRDefault="006B42DF" w:rsidP="003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F" w:rsidRDefault="006B42DF" w:rsidP="00325733">
      <w:r>
        <w:separator/>
      </w:r>
    </w:p>
  </w:footnote>
  <w:footnote w:type="continuationSeparator" w:id="0">
    <w:p w:rsidR="006B42DF" w:rsidRDefault="006B42DF" w:rsidP="0032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3" w:rsidRDefault="006B4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55038" o:spid="_x0000_s2056" type="#_x0000_t75" style="position:absolute;margin-left:0;margin-top:0;width:971.85pt;height:546.65pt;z-index:-251653120;mso-position-horizontal:center;mso-position-horizontal-relative:margin;mso-position-vertical:center;mso-position-vertical-relative:margin" o:allowincell="f">
          <v:imagedata r:id="rId1" o:title="NEC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33" w:rsidRDefault="00914213" w:rsidP="00914213">
    <w:pPr>
      <w:pStyle w:val="Header"/>
      <w:pBdr>
        <w:bottom w:val="single" w:sz="4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02345" wp14:editId="4255C297">
              <wp:simplePos x="0" y="0"/>
              <wp:positionH relativeFrom="column">
                <wp:posOffset>-31750</wp:posOffset>
              </wp:positionH>
              <wp:positionV relativeFrom="paragraph">
                <wp:posOffset>-3810</wp:posOffset>
              </wp:positionV>
              <wp:extent cx="4191000" cy="1411605"/>
              <wp:effectExtent l="0" t="0" r="0" b="0"/>
              <wp:wrapNone/>
              <wp:docPr id="307" name="Blwch Testu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11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733" w:rsidRPr="00B33B6B" w:rsidRDefault="00325733" w:rsidP="00325733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</w:pPr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  <w:t xml:space="preserve">Cynhadledd Addysg Genedlaethol: </w:t>
                          </w:r>
                        </w:p>
                        <w:p w:rsidR="00325733" w:rsidRPr="00B33B6B" w:rsidRDefault="00325733" w:rsidP="00325733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</w:pPr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  <w:t xml:space="preserve">Cwricwlwm i </w:t>
                          </w:r>
                          <w:proofErr w:type="spellStart"/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  <w:t>Gymru</w:t>
                          </w:r>
                          <w:proofErr w:type="spellEnd"/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  <w:t>, cwricwlwm am oes</w:t>
                          </w:r>
                        </w:p>
                        <w:p w:rsidR="00325733" w:rsidRPr="00B33B6B" w:rsidRDefault="00325733" w:rsidP="00325733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lang w:val="cy-GB"/>
                            </w:rPr>
                          </w:pPr>
                        </w:p>
                        <w:p w:rsidR="00325733" w:rsidRPr="00B33B6B" w:rsidRDefault="00325733" w:rsidP="00325733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 xml:space="preserve">National Education Conference: </w:t>
                          </w:r>
                        </w:p>
                        <w:p w:rsidR="00325733" w:rsidRPr="00B33B6B" w:rsidRDefault="00325733" w:rsidP="00325733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B33B6B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A curriculum for Wales, a curriculum for life</w:t>
                          </w:r>
                        </w:p>
                        <w:p w:rsidR="00325733" w:rsidRDefault="00325733" w:rsidP="0032573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32"/>
                            </w:rPr>
                          </w:pPr>
                        </w:p>
                        <w:p w:rsidR="00325733" w:rsidRDefault="00325733" w:rsidP="0032573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32"/>
                            </w:rPr>
                          </w:pPr>
                        </w:p>
                        <w:p w:rsidR="00325733" w:rsidRDefault="00325733" w:rsidP="0032573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wch Testun 2" o:spid="_x0000_s1026" type="#_x0000_t202" style="position:absolute;left:0;text-align:left;margin-left:-2.5pt;margin-top:-.3pt;width:330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" filled="f" stroked="f">
              <v:textbox>
                <w:txbxContent>
                  <w:p w:rsidR="00325733" w:rsidRPr="00B33B6B" w:rsidRDefault="00325733" w:rsidP="00325733">
                    <w:pPr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</w:pPr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  <w:t xml:space="preserve">Cynhadledd Addysg Genedlaethol: </w:t>
                    </w:r>
                  </w:p>
                  <w:p w:rsidR="00325733" w:rsidRPr="00B33B6B" w:rsidRDefault="00325733" w:rsidP="00325733">
                    <w:pPr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</w:pPr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  <w:t xml:space="preserve">Cwricwlwm i </w:t>
                    </w:r>
                    <w:proofErr w:type="spellStart"/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  <w:t>Gymru</w:t>
                    </w:r>
                    <w:proofErr w:type="spellEnd"/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  <w:t>, cwricwlwm am oes</w:t>
                    </w:r>
                  </w:p>
                  <w:p w:rsidR="00325733" w:rsidRPr="00B33B6B" w:rsidRDefault="00325733" w:rsidP="00325733">
                    <w:pPr>
                      <w:rPr>
                        <w:rFonts w:asciiTheme="minorHAnsi" w:hAnsiTheme="minorHAnsi" w:cstheme="minorHAnsi"/>
                        <w:b/>
                        <w:sz w:val="32"/>
                        <w:lang w:val="cy-GB"/>
                      </w:rPr>
                    </w:pPr>
                  </w:p>
                  <w:p w:rsidR="00325733" w:rsidRPr="00B33B6B" w:rsidRDefault="00325733" w:rsidP="00325733">
                    <w:pPr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</w:rPr>
                      <w:t xml:space="preserve">National Education Conference: </w:t>
                    </w:r>
                  </w:p>
                  <w:p w:rsidR="00325733" w:rsidRPr="00B33B6B" w:rsidRDefault="00325733" w:rsidP="00325733">
                    <w:pPr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B33B6B">
                      <w:rPr>
                        <w:rFonts w:asciiTheme="minorHAnsi" w:hAnsiTheme="minorHAnsi" w:cstheme="minorHAnsi"/>
                        <w:b/>
                        <w:sz w:val="32"/>
                      </w:rPr>
                      <w:t>A curriculum for Wales, a curriculum for life</w:t>
                    </w:r>
                  </w:p>
                  <w:p w:rsidR="00325733" w:rsidRDefault="00325733" w:rsidP="00325733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32"/>
                      </w:rPr>
                    </w:pPr>
                  </w:p>
                  <w:p w:rsidR="00325733" w:rsidRDefault="00325733" w:rsidP="00325733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32"/>
                      </w:rPr>
                    </w:pPr>
                  </w:p>
                  <w:p w:rsidR="00325733" w:rsidRDefault="00325733" w:rsidP="00325733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25733">
      <w:rPr>
        <w:noProof/>
      </w:rPr>
      <w:drawing>
        <wp:inline distT="0" distB="0" distL="0" distR="0" wp14:anchorId="668B023A" wp14:editId="7DE15158">
          <wp:extent cx="972922" cy="1411834"/>
          <wp:effectExtent l="0" t="0" r="0" b="0"/>
          <wp:docPr id="4" name="Llun 1" descr="C:\Users\Mitchesonb\AppData\Local\Microsoft\Windows\Temporary Internet Files\Content.Outlook\TE92XCIV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tchesonb\AppData\Local\Microsoft\Windows\Temporary Internet Files\Content.Outlook\TE92XCIV\Untitled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06" b="52806"/>
                  <a:stretch/>
                </pic:blipFill>
                <pic:spPr bwMode="auto">
                  <a:xfrm>
                    <a:off x="0" y="0"/>
                    <a:ext cx="974283" cy="1413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733" w:rsidRDefault="00325733">
    <w:pPr>
      <w:pStyle w:val="Header"/>
    </w:pPr>
  </w:p>
  <w:p w:rsidR="00325733" w:rsidRDefault="00325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3" w:rsidRDefault="006B42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55037" o:spid="_x0000_s2055" type="#_x0000_t75" style="position:absolute;margin-left:0;margin-top:0;width:971.85pt;height:546.65pt;z-index:-251654144;mso-position-horizontal:center;mso-position-horizontal-relative:margin;mso-position-vertical:center;mso-position-vertical-relative:margin" o:allowincell="f">
          <v:imagedata r:id="rId1" o:title="NEC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9BA"/>
    <w:multiLevelType w:val="hybridMultilevel"/>
    <w:tmpl w:val="1830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1A3C"/>
    <w:multiLevelType w:val="hybridMultilevel"/>
    <w:tmpl w:val="1796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1D5C"/>
    <w:multiLevelType w:val="hybridMultilevel"/>
    <w:tmpl w:val="31D8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3"/>
    <w:rsid w:val="000769DF"/>
    <w:rsid w:val="000A79B8"/>
    <w:rsid w:val="000B3BD4"/>
    <w:rsid w:val="00211839"/>
    <w:rsid w:val="00325733"/>
    <w:rsid w:val="003D1E00"/>
    <w:rsid w:val="00614F1C"/>
    <w:rsid w:val="00665E49"/>
    <w:rsid w:val="006B42DF"/>
    <w:rsid w:val="006F6070"/>
    <w:rsid w:val="007509FB"/>
    <w:rsid w:val="00861C17"/>
    <w:rsid w:val="008C28FD"/>
    <w:rsid w:val="00914213"/>
    <w:rsid w:val="009460D2"/>
    <w:rsid w:val="00A360BA"/>
    <w:rsid w:val="00A456E6"/>
    <w:rsid w:val="00A6611B"/>
    <w:rsid w:val="00A67FEE"/>
    <w:rsid w:val="00BA0BB0"/>
    <w:rsid w:val="00BF4945"/>
    <w:rsid w:val="00C26037"/>
    <w:rsid w:val="00D57B6F"/>
    <w:rsid w:val="00DF5B4D"/>
    <w:rsid w:val="00E53CAC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5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25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573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839"/>
    <w:pPr>
      <w:ind w:left="720"/>
      <w:contextualSpacing/>
    </w:pPr>
  </w:style>
  <w:style w:type="table" w:styleId="TableGrid">
    <w:name w:val="Table Grid"/>
    <w:basedOn w:val="TableNormal"/>
    <w:rsid w:val="0021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25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25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573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839"/>
    <w:pPr>
      <w:ind w:left="720"/>
      <w:contextualSpacing/>
    </w:pPr>
  </w:style>
  <w:style w:type="table" w:styleId="TableGrid">
    <w:name w:val="Table Grid"/>
    <w:basedOn w:val="TableNormal"/>
    <w:rsid w:val="0021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69E5-74D4-4EE3-9338-8C0D5FF9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C495473C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Antill, Adele (DfES - CSD)</dc:creator>
  <cp:lastModifiedBy>Hughes, Haydon (DfES - CSD)</cp:lastModifiedBy>
  <cp:revision>1</cp:revision>
  <dcterms:created xsi:type="dcterms:W3CDTF">2015-10-21T15:59:00Z</dcterms:created>
  <dcterms:modified xsi:type="dcterms:W3CDTF">2015-10-21T15:59:00Z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A12197113</vt:lpwstr>
  </property>
  <property fmtid="{D5CDD505-2E9C-101B-9397-08002B2CF9AE}" pid="4" name="Objective-Title">
    <vt:lpwstr>National Education Conference - Table discussion Questions</vt:lpwstr>
  </property>
  <property fmtid="{D5CDD505-2E9C-101B-9397-08002B2CF9AE}" pid="5" name="Objective-Comment">
    <vt:lpwstr/>
  </property>
  <property fmtid="{D5CDD505-2E9C-101B-9397-08002B2CF9AE}" pid="6" name="Objective-CreationStamp">
    <vt:filetime>2015-10-15T15:41:59Z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2015-10-16T12:36:08Z</vt:filetime>
  </property>
  <property fmtid="{D5CDD505-2E9C-101B-9397-08002B2CF9AE}" pid="10" name="Objective-ModificationStamp">
    <vt:filetime>2015-10-16T12:35:59Z</vt:filetime>
  </property>
  <property fmtid="{D5CDD505-2E9C-101B-9397-08002B2CF9AE}" pid="11" name="Objective-Owner">
    <vt:lpwstr>Antill, Adele (DfES - CSD)</vt:lpwstr>
  </property>
  <property fmtid="{D5CDD505-2E9C-101B-9397-08002B2CF9AE}" pid="12" name="Objective-Path">
    <vt:lpwstr>Objective Global Folder:Corporate File Plan:COMMUNICATION, PUBLICATIONS &amp; PROMOTIONS:Communication Management:Communication Management - EU Funded:DfES - F&amp;CSD - Engagement &amp; Delivery Unit - National Education Conference - 2015:</vt:lpwstr>
  </property>
  <property fmtid="{D5CDD505-2E9C-101B-9397-08002B2CF9AE}" pid="13" name="Objective-Parent">
    <vt:lpwstr>DfES - F&amp;CSD - Engagement &amp; Delivery Unit - National Education Conference - 2015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